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22" w:rsidRPr="00933C01" w:rsidRDefault="00892D22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33C01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892D22" w:rsidRPr="00933C01" w:rsidRDefault="00892D22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33C01">
        <w:rPr>
          <w:rFonts w:ascii="Times New Roman" w:hAnsi="Times New Roman" w:cs="Times New Roman"/>
          <w:sz w:val="24"/>
          <w:szCs w:val="24"/>
          <w:lang w:eastAsia="en-US"/>
        </w:rPr>
        <w:t>к решению Думы</w:t>
      </w:r>
    </w:p>
    <w:p w:rsidR="00892D22" w:rsidRPr="00933C01" w:rsidRDefault="00892D22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33C01">
        <w:rPr>
          <w:rFonts w:ascii="Times New Roman" w:hAnsi="Times New Roman" w:cs="Times New Roman"/>
          <w:sz w:val="24"/>
          <w:szCs w:val="24"/>
          <w:lang w:eastAsia="en-US"/>
        </w:rPr>
        <w:t>городского округа</w:t>
      </w:r>
    </w:p>
    <w:p w:rsidR="00892D22" w:rsidRDefault="00892D22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28.03.2018 года № 19/30</w:t>
      </w:r>
    </w:p>
    <w:p w:rsidR="00892D22" w:rsidRPr="00933C01" w:rsidRDefault="00892D22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D22" w:rsidRPr="00933C01" w:rsidRDefault="00892D22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:rsidR="00892D22" w:rsidRPr="00933C01" w:rsidRDefault="00892D22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депутата Думы городского округа ЗАТО Свободный </w:t>
      </w:r>
    </w:p>
    <w:p w:rsidR="00892D22" w:rsidRPr="00933C01" w:rsidRDefault="00892D22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Бем 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bookmarkStart w:id="0" w:name="_GoBack"/>
      <w:bookmarkEnd w:id="0"/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проделанной работе за 2017г.</w:t>
      </w:r>
    </w:p>
    <w:p w:rsidR="00892D22" w:rsidRPr="00933C01" w:rsidRDefault="00892D22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92D22" w:rsidRDefault="00892D22" w:rsidP="00933C0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3C01">
        <w:rPr>
          <w:rFonts w:ascii="Times New Roman" w:hAnsi="Times New Roman" w:cs="Times New Roman"/>
          <w:sz w:val="28"/>
          <w:szCs w:val="28"/>
        </w:rPr>
        <w:t xml:space="preserve">Как член  бюджетно-финансовой комиссии и председатель комиссии по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Pr="00933C01">
        <w:rPr>
          <w:rFonts w:ascii="Times New Roman" w:hAnsi="Times New Roman" w:cs="Times New Roman"/>
          <w:sz w:val="28"/>
          <w:szCs w:val="28"/>
        </w:rPr>
        <w:t xml:space="preserve">принимала участие в заседаниях озвученных комиссий, в рассмотрении  вопросов, касающихся бюджета и финансовых средств.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2D22" w:rsidRPr="00933C01" w:rsidRDefault="00892D22" w:rsidP="00933C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3C01">
        <w:rPr>
          <w:rFonts w:ascii="Times New Roman" w:hAnsi="Times New Roman" w:cs="Times New Roman"/>
          <w:sz w:val="28"/>
          <w:szCs w:val="28"/>
        </w:rPr>
        <w:t xml:space="preserve">Присутствовала на заседаниях других комиссий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933C01">
        <w:rPr>
          <w:rFonts w:ascii="Times New Roman" w:hAnsi="Times New Roman" w:cs="Times New Roman"/>
          <w:sz w:val="28"/>
          <w:szCs w:val="28"/>
        </w:rPr>
        <w:t xml:space="preserve">. Принимала участие   в обсуждении социально-острых вопросов. За 2017 год </w:t>
      </w:r>
      <w:r>
        <w:rPr>
          <w:rFonts w:ascii="Times New Roman" w:hAnsi="Times New Roman" w:cs="Times New Roman"/>
          <w:sz w:val="28"/>
          <w:szCs w:val="28"/>
        </w:rPr>
        <w:t>поступило 23 обращения граждан г</w:t>
      </w:r>
      <w:r w:rsidRPr="00933C01">
        <w:rPr>
          <w:rFonts w:ascii="Times New Roman" w:hAnsi="Times New Roman" w:cs="Times New Roman"/>
          <w:sz w:val="28"/>
          <w:szCs w:val="28"/>
        </w:rPr>
        <w:t xml:space="preserve">ородского округа ЗАТО Свободный. </w:t>
      </w:r>
    </w:p>
    <w:p w:rsidR="00892D22" w:rsidRPr="00933C01" w:rsidRDefault="00892D22" w:rsidP="00933C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C01">
        <w:rPr>
          <w:rFonts w:ascii="Times New Roman" w:hAnsi="Times New Roman" w:cs="Times New Roman"/>
          <w:sz w:val="28"/>
          <w:szCs w:val="28"/>
        </w:rPr>
        <w:t>30%  составляют просьбы пожилых людей  оказания помощи как медицинской так и социальной, в частности орга</w:t>
      </w:r>
      <w:r>
        <w:rPr>
          <w:rFonts w:ascii="Times New Roman" w:hAnsi="Times New Roman" w:cs="Times New Roman"/>
          <w:sz w:val="28"/>
          <w:szCs w:val="28"/>
        </w:rPr>
        <w:t>низация проезда к месту лечения</w:t>
      </w:r>
      <w:r w:rsidRPr="00933C01">
        <w:rPr>
          <w:rFonts w:ascii="Times New Roman" w:hAnsi="Times New Roman" w:cs="Times New Roman"/>
          <w:sz w:val="28"/>
          <w:szCs w:val="28"/>
        </w:rPr>
        <w:t xml:space="preserve"> (Нижний Тагил, Екатеринбург)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C01">
        <w:rPr>
          <w:rFonts w:ascii="Times New Roman" w:hAnsi="Times New Roman" w:cs="Times New Roman"/>
          <w:sz w:val="28"/>
          <w:szCs w:val="28"/>
        </w:rPr>
        <w:t xml:space="preserve"> Неоднократные обращения пенсионеров по оказанию помощи на дому, определение на стационарное лечение.  Данные вопросы решаются совместно с главврачом</w:t>
      </w:r>
      <w:r>
        <w:rPr>
          <w:rFonts w:ascii="Times New Roman" w:hAnsi="Times New Roman" w:cs="Times New Roman"/>
          <w:sz w:val="28"/>
          <w:szCs w:val="28"/>
        </w:rPr>
        <w:t xml:space="preserve"> городской больницы и а</w:t>
      </w:r>
      <w:r w:rsidRPr="00933C0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33C01">
        <w:rPr>
          <w:rFonts w:ascii="Times New Roman" w:hAnsi="Times New Roman" w:cs="Times New Roman"/>
          <w:sz w:val="28"/>
          <w:szCs w:val="28"/>
        </w:rPr>
        <w:t xml:space="preserve"> ЗАТО Свободный. Помощь людям оказывается.  </w:t>
      </w:r>
    </w:p>
    <w:p w:rsidR="00892D22" w:rsidRPr="00933C01" w:rsidRDefault="00892D22" w:rsidP="00933C0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C01">
        <w:rPr>
          <w:rFonts w:ascii="Times New Roman" w:hAnsi="Times New Roman" w:cs="Times New Roman"/>
          <w:sz w:val="28"/>
          <w:szCs w:val="28"/>
        </w:rPr>
        <w:t xml:space="preserve">В течение года остро стоял вопрос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33C01">
        <w:rPr>
          <w:rFonts w:ascii="Times New Roman" w:hAnsi="Times New Roman" w:cs="Times New Roman"/>
          <w:sz w:val="28"/>
          <w:szCs w:val="28"/>
        </w:rPr>
        <w:t xml:space="preserve"> ЗАТО Свободный об обеспечении детей местами в дошкольных учреждениях. Данная проблема  решена для детей с трехлехлетнего возраста, путем открытия нового здания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на 160 мест</w:t>
      </w:r>
      <w:r w:rsidRPr="00933C01">
        <w:rPr>
          <w:rFonts w:ascii="Times New Roman" w:hAnsi="Times New Roman" w:cs="Times New Roman"/>
          <w:sz w:val="28"/>
          <w:szCs w:val="28"/>
        </w:rPr>
        <w:t xml:space="preserve">. На сегодняшний день, дети, достигшие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33C01">
        <w:rPr>
          <w:rFonts w:ascii="Times New Roman" w:hAnsi="Times New Roman" w:cs="Times New Roman"/>
          <w:sz w:val="28"/>
          <w:szCs w:val="28"/>
        </w:rPr>
        <w:t xml:space="preserve">летнего возраста,  так же обеспечиваются местами. По этим вопросам было 3 обращения родителей  (законных представителей), попавших в трудную жизненную ситуацию. </w:t>
      </w:r>
      <w:r>
        <w:rPr>
          <w:rFonts w:ascii="Times New Roman" w:hAnsi="Times New Roman" w:cs="Times New Roman"/>
          <w:sz w:val="28"/>
          <w:szCs w:val="28"/>
        </w:rPr>
        <w:t>В соответствии с  внесенными  изменениями</w:t>
      </w:r>
      <w:r w:rsidRPr="00933C01">
        <w:rPr>
          <w:rFonts w:ascii="Times New Roman" w:hAnsi="Times New Roman" w:cs="Times New Roman"/>
          <w:sz w:val="28"/>
          <w:szCs w:val="28"/>
        </w:rPr>
        <w:t xml:space="preserve"> в Положение о приеме детей в ДОУ, расположенных на территории ГО ЗАТО Свободный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C01">
        <w:rPr>
          <w:rFonts w:ascii="Times New Roman" w:hAnsi="Times New Roman" w:cs="Times New Roman"/>
          <w:sz w:val="28"/>
          <w:szCs w:val="28"/>
        </w:rPr>
        <w:t xml:space="preserve"> дети получили места в детских садах. </w:t>
      </w:r>
    </w:p>
    <w:p w:rsidR="00892D22" w:rsidRPr="00933C01" w:rsidRDefault="00892D22" w:rsidP="00933C0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C01">
        <w:rPr>
          <w:rFonts w:ascii="Times New Roman" w:hAnsi="Times New Roman" w:cs="Times New Roman"/>
          <w:sz w:val="28"/>
          <w:szCs w:val="28"/>
        </w:rPr>
        <w:t>Социально-значимый вопрос, поступивший от родительского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01">
        <w:rPr>
          <w:rFonts w:ascii="Times New Roman" w:hAnsi="Times New Roman" w:cs="Times New Roman"/>
          <w:sz w:val="28"/>
          <w:szCs w:val="28"/>
        </w:rPr>
        <w:t xml:space="preserve">- это оказание  логопедической помощи детям дошкольного возраста. Данный вопрос был </w:t>
      </w:r>
      <w:r>
        <w:rPr>
          <w:rFonts w:ascii="Times New Roman" w:hAnsi="Times New Roman" w:cs="Times New Roman"/>
          <w:sz w:val="28"/>
          <w:szCs w:val="28"/>
        </w:rPr>
        <w:t>озвучен на заседании</w:t>
      </w:r>
      <w:r w:rsidRPr="00933C01">
        <w:rPr>
          <w:rFonts w:ascii="Times New Roman" w:hAnsi="Times New Roman" w:cs="Times New Roman"/>
          <w:sz w:val="28"/>
          <w:szCs w:val="28"/>
        </w:rPr>
        <w:t xml:space="preserve"> на Думе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3C01">
        <w:rPr>
          <w:rFonts w:ascii="Times New Roman" w:hAnsi="Times New Roman" w:cs="Times New Roman"/>
          <w:sz w:val="28"/>
          <w:szCs w:val="28"/>
        </w:rPr>
        <w:t>, проработан. И с ноября 2017 года работает лого</w:t>
      </w:r>
      <w:r>
        <w:rPr>
          <w:rFonts w:ascii="Times New Roman" w:hAnsi="Times New Roman" w:cs="Times New Roman"/>
          <w:sz w:val="28"/>
          <w:szCs w:val="28"/>
        </w:rPr>
        <w:t xml:space="preserve">педический </w:t>
      </w:r>
      <w:r w:rsidRPr="00933C01">
        <w:rPr>
          <w:rFonts w:ascii="Times New Roman" w:hAnsi="Times New Roman" w:cs="Times New Roman"/>
          <w:sz w:val="28"/>
          <w:szCs w:val="28"/>
        </w:rPr>
        <w:t xml:space="preserve">пункт, в котором логопедическую помощь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01">
        <w:rPr>
          <w:rFonts w:ascii="Times New Roman" w:hAnsi="Times New Roman" w:cs="Times New Roman"/>
          <w:sz w:val="28"/>
          <w:szCs w:val="28"/>
        </w:rPr>
        <w:t xml:space="preserve">получили 27 детей. То есть все дети старшего дошкольного возраста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33C01">
        <w:rPr>
          <w:rFonts w:ascii="Times New Roman" w:hAnsi="Times New Roman" w:cs="Times New Roman"/>
          <w:sz w:val="28"/>
          <w:szCs w:val="28"/>
        </w:rPr>
        <w:t xml:space="preserve"> ЗАТО Свободный получают помощь логопеда. </w:t>
      </w:r>
    </w:p>
    <w:p w:rsidR="00892D22" w:rsidRPr="00933C01" w:rsidRDefault="00892D22" w:rsidP="00933C0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3C01">
        <w:rPr>
          <w:rFonts w:ascii="Times New Roman" w:hAnsi="Times New Roman" w:cs="Times New Roman"/>
          <w:sz w:val="28"/>
          <w:szCs w:val="28"/>
        </w:rPr>
        <w:t>По вопросам открытости и доступности получения путевок в летние оздоровительные лагеря в рамках проведения 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3C01">
        <w:rPr>
          <w:rFonts w:ascii="Times New Roman" w:hAnsi="Times New Roman" w:cs="Times New Roman"/>
          <w:sz w:val="28"/>
          <w:szCs w:val="28"/>
        </w:rPr>
        <w:t xml:space="preserve">оступила устная жалоба о несвоевременном информировании жителей по данному вопросу. Жалоба не соответствовала истине, был получен подробный ответ от специалиста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C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33C01">
        <w:rPr>
          <w:rFonts w:ascii="Times New Roman" w:hAnsi="Times New Roman" w:cs="Times New Roman"/>
          <w:sz w:val="28"/>
          <w:szCs w:val="28"/>
        </w:rPr>
        <w:t xml:space="preserve"> ЗАТО  Свободный, информация проверена, доведена до группы людей, интересующихся данным вопросом.</w:t>
      </w:r>
    </w:p>
    <w:p w:rsidR="00892D22" w:rsidRDefault="00892D22" w:rsidP="00933C0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C01">
        <w:rPr>
          <w:rFonts w:ascii="Times New Roman" w:hAnsi="Times New Roman" w:cs="Times New Roman"/>
          <w:sz w:val="28"/>
          <w:szCs w:val="28"/>
        </w:rPr>
        <w:t xml:space="preserve">В своей работе тесно работаю с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33C01">
        <w:rPr>
          <w:rFonts w:ascii="Times New Roman" w:hAnsi="Times New Roman" w:cs="Times New Roman"/>
          <w:sz w:val="28"/>
          <w:szCs w:val="28"/>
        </w:rPr>
        <w:t>и руководителями учреждений, которым хочу сказать спасибо за своевременную помощь а так же  консультативное решение вопросов.</w:t>
      </w:r>
    </w:p>
    <w:p w:rsidR="00892D22" w:rsidRPr="00933C01" w:rsidRDefault="00892D22" w:rsidP="00933C01">
      <w:pPr>
        <w:pStyle w:val="ListParagraph"/>
        <w:spacing w:after="0" w:line="240" w:lineRule="auto"/>
        <w:ind w:left="-585"/>
        <w:jc w:val="both"/>
        <w:rPr>
          <w:rFonts w:ascii="Times New Roman" w:hAnsi="Times New Roman" w:cs="Times New Roman"/>
          <w:sz w:val="28"/>
          <w:szCs w:val="28"/>
        </w:rPr>
      </w:pPr>
    </w:p>
    <w:p w:rsidR="00892D22" w:rsidRDefault="00892D22" w:rsidP="00933C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 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</w:p>
    <w:p w:rsidR="00892D22" w:rsidRPr="00933C01" w:rsidRDefault="00892D22" w:rsidP="00933C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ЗАТО Свободный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        Бем С.В.        </w:t>
      </w:r>
    </w:p>
    <w:sectPr w:rsidR="00892D22" w:rsidRPr="00933C01" w:rsidSect="0093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9D1"/>
    <w:rsid w:val="00047D07"/>
    <w:rsid w:val="0005499C"/>
    <w:rsid w:val="00073B44"/>
    <w:rsid w:val="0013159A"/>
    <w:rsid w:val="00143877"/>
    <w:rsid w:val="00270C67"/>
    <w:rsid w:val="0027664C"/>
    <w:rsid w:val="002A7A7A"/>
    <w:rsid w:val="00304B90"/>
    <w:rsid w:val="003217E1"/>
    <w:rsid w:val="00435955"/>
    <w:rsid w:val="004B112E"/>
    <w:rsid w:val="006637D5"/>
    <w:rsid w:val="006C2778"/>
    <w:rsid w:val="006D3DB8"/>
    <w:rsid w:val="007710B5"/>
    <w:rsid w:val="008466EA"/>
    <w:rsid w:val="00892D22"/>
    <w:rsid w:val="00932A45"/>
    <w:rsid w:val="00933C01"/>
    <w:rsid w:val="00983EAB"/>
    <w:rsid w:val="009C061D"/>
    <w:rsid w:val="00AB0E41"/>
    <w:rsid w:val="00AB69D1"/>
    <w:rsid w:val="00B14C4D"/>
    <w:rsid w:val="00B96998"/>
    <w:rsid w:val="00C05984"/>
    <w:rsid w:val="00CC1748"/>
    <w:rsid w:val="00CD3850"/>
    <w:rsid w:val="00DC6174"/>
    <w:rsid w:val="00E538BE"/>
    <w:rsid w:val="00E71C38"/>
    <w:rsid w:val="00F0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983E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2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123</cp:lastModifiedBy>
  <cp:revision>9</cp:revision>
  <cp:lastPrinted>2018-03-28T06:37:00Z</cp:lastPrinted>
  <dcterms:created xsi:type="dcterms:W3CDTF">2017-04-03T09:38:00Z</dcterms:created>
  <dcterms:modified xsi:type="dcterms:W3CDTF">2018-04-02T04:38:00Z</dcterms:modified>
</cp:coreProperties>
</file>